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Pr="0054506A" w:rsidRDefault="00C83A6E" w:rsidP="0054506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82F31" w:rsidRPr="009E54A3" w:rsidRDefault="0054506A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9E54A3" w:rsidRDefault="009E54A3" w:rsidP="00C542A6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Τη Γραμματεία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του</w:t>
            </w: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 Τμήματος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Πληροφορικής και Τηλεπικοινωνιών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D7F78" w:rsidRDefault="004D7F78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146C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4D7F78" w:rsidRDefault="009E54A3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C83A6E" w:rsidRPr="004D7F78" w:rsidRDefault="00C83A6E">
            <w:pPr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:rsidR="00C83A6E" w:rsidRPr="00B14191" w:rsidRDefault="00C83A6E" w:rsidP="009E54A3">
            <w:pPr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="009E54A3"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A6E" w:rsidRDefault="00C83A6E">
      <w:pPr>
        <w:sectPr w:rsidR="00C83A6E" w:rsidSect="00ED4697">
          <w:headerReference w:type="default" r:id="rId7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C83A6E" w:rsidTr="004E768A"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146CA1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</w:t>
            </w:r>
            <w:r w:rsidR="00D82F31">
              <w:rPr>
                <w:rFonts w:ascii="Arial" w:hAnsi="Arial"/>
                <w:sz w:val="18"/>
              </w:rPr>
              <w:t>υρώσεις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</w:t>
            </w:r>
            <w:r w:rsidR="00ED4697">
              <w:rPr>
                <w:rFonts w:ascii="Arial" w:hAnsi="Arial"/>
                <w:sz w:val="18"/>
              </w:rPr>
              <w:t>2 του Ν. 1599/1986, δηλώνω ότι:</w:t>
            </w:r>
          </w:p>
          <w:p w:rsidR="00ED4697" w:rsidRDefault="00ED469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4506A" w:rsidRPr="00B14191" w:rsidTr="004E768A"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506A" w:rsidRPr="00364F2A" w:rsidRDefault="0054506A" w:rsidP="0073727A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364F2A">
              <w:rPr>
                <w:rFonts w:cs="Calibri"/>
                <w:sz w:val="20"/>
                <w:szCs w:val="20"/>
              </w:rPr>
              <w:t xml:space="preserve">Επιθυμώ να λάβω μέρος </w:t>
            </w:r>
            <w:r w:rsidR="009E54A3" w:rsidRPr="00364F2A">
              <w:rPr>
                <w:rFonts w:cs="Calibri"/>
                <w:sz w:val="20"/>
                <w:szCs w:val="20"/>
              </w:rPr>
              <w:t xml:space="preserve">στην </w:t>
            </w:r>
            <w:r w:rsidRPr="00364F2A">
              <w:rPr>
                <w:rFonts w:cs="Calibri"/>
                <w:sz w:val="20"/>
                <w:szCs w:val="20"/>
              </w:rPr>
              <w:t xml:space="preserve">Τελετή Ορκωμοσίας της  </w:t>
            </w:r>
            <w:r w:rsidR="0073727A">
              <w:rPr>
                <w:rFonts w:cs="Calibri"/>
                <w:b/>
                <w:sz w:val="20"/>
                <w:szCs w:val="20"/>
              </w:rPr>
              <w:t>13</w:t>
            </w:r>
            <w:r w:rsidR="00593577" w:rsidRPr="00364F2A">
              <w:rPr>
                <w:rFonts w:cs="Calibri"/>
                <w:b/>
                <w:sz w:val="20"/>
                <w:szCs w:val="20"/>
              </w:rPr>
              <w:t>/</w:t>
            </w:r>
            <w:r w:rsidR="00B7309D" w:rsidRPr="00364F2A">
              <w:rPr>
                <w:rFonts w:cs="Calibri"/>
                <w:b/>
                <w:sz w:val="20"/>
                <w:szCs w:val="20"/>
              </w:rPr>
              <w:t>0</w:t>
            </w:r>
            <w:r w:rsidR="0073727A">
              <w:rPr>
                <w:rFonts w:cs="Calibri"/>
                <w:b/>
                <w:sz w:val="20"/>
                <w:szCs w:val="20"/>
              </w:rPr>
              <w:t>6</w:t>
            </w:r>
            <w:r w:rsidR="00593577" w:rsidRPr="00364F2A">
              <w:rPr>
                <w:rFonts w:cs="Calibri"/>
                <w:b/>
                <w:sz w:val="20"/>
                <w:szCs w:val="20"/>
              </w:rPr>
              <w:t>/202</w:t>
            </w:r>
            <w:r w:rsidR="00B7309D" w:rsidRPr="00364F2A">
              <w:rPr>
                <w:rFonts w:cs="Calibri"/>
                <w:b/>
                <w:sz w:val="20"/>
                <w:szCs w:val="20"/>
              </w:rPr>
              <w:t>4</w:t>
            </w:r>
            <w:r w:rsidRPr="00364F2A">
              <w:rPr>
                <w:rFonts w:cs="Calibri"/>
                <w:sz w:val="20"/>
                <w:szCs w:val="20"/>
              </w:rPr>
              <w:t xml:space="preserve"> </w:t>
            </w:r>
            <w:r w:rsidR="004D7F78" w:rsidRPr="00364F2A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54A3" w:rsidRPr="00364F2A">
              <w:rPr>
                <w:rFonts w:cs="Calibri"/>
                <w:sz w:val="20"/>
                <w:szCs w:val="20"/>
              </w:rPr>
              <w:t xml:space="preserve">και </w:t>
            </w:r>
            <w:r w:rsidR="000B28A4" w:rsidRPr="00364F2A">
              <w:rPr>
                <w:rFonts w:cs="Calibri"/>
                <w:sz w:val="20"/>
                <w:szCs w:val="20"/>
              </w:rPr>
              <w:t xml:space="preserve">να διαβάσω </w:t>
            </w:r>
            <w:r w:rsidR="000B28A4" w:rsidRPr="00364F2A">
              <w:rPr>
                <w:rFonts w:cs="Calibri"/>
                <w:b/>
                <w:sz w:val="20"/>
                <w:szCs w:val="20"/>
              </w:rPr>
              <w:t>θρησκευτικό</w:t>
            </w:r>
            <w:r w:rsidR="000B28A4" w:rsidRPr="00364F2A">
              <w:rPr>
                <w:rFonts w:cs="Calibri"/>
                <w:sz w:val="20"/>
                <w:szCs w:val="20"/>
              </w:rPr>
              <w:t xml:space="preserve"> ή </w:t>
            </w:r>
            <w:r w:rsidR="000B28A4" w:rsidRPr="00364F2A">
              <w:rPr>
                <w:rFonts w:cs="Calibri"/>
                <w:b/>
                <w:sz w:val="20"/>
                <w:szCs w:val="20"/>
              </w:rPr>
              <w:t>πολιτικό όρκο</w:t>
            </w:r>
            <w:r w:rsidR="000B28A4" w:rsidRPr="00364F2A">
              <w:rPr>
                <w:rFonts w:cs="Calibri"/>
                <w:sz w:val="20"/>
                <w:szCs w:val="20"/>
              </w:rPr>
              <w:t xml:space="preserve"> </w:t>
            </w:r>
            <w:r w:rsidR="000B28A4" w:rsidRPr="00364F2A">
              <w:rPr>
                <w:rFonts w:cs="Calibri"/>
                <w:sz w:val="20"/>
                <w:szCs w:val="20"/>
                <w:u w:val="single"/>
              </w:rPr>
              <w:t>(</w:t>
            </w:r>
            <w:r w:rsidR="000B28A4" w:rsidRPr="00364F2A">
              <w:rPr>
                <w:rFonts w:cs="Calibri"/>
                <w:b/>
                <w:sz w:val="20"/>
                <w:szCs w:val="20"/>
                <w:u w:val="single"/>
              </w:rPr>
              <w:t>σημειώστε την προτίμησή σας</w:t>
            </w:r>
            <w:r w:rsidR="000B28A4" w:rsidRPr="00364F2A">
              <w:rPr>
                <w:rFonts w:cs="Calibri"/>
                <w:sz w:val="20"/>
                <w:szCs w:val="20"/>
                <w:u w:val="single"/>
              </w:rPr>
              <w:t>)</w:t>
            </w:r>
            <w:r w:rsidR="000B28A4" w:rsidRPr="00364F2A">
              <w:rPr>
                <w:rFonts w:cs="Calibri"/>
                <w:sz w:val="20"/>
                <w:szCs w:val="20"/>
              </w:rPr>
              <w:t>. Α</w:t>
            </w:r>
            <w:r w:rsidR="009E54A3" w:rsidRPr="00364F2A">
              <w:rPr>
                <w:rFonts w:cs="Calibri"/>
                <w:sz w:val="20"/>
                <w:szCs w:val="20"/>
              </w:rPr>
              <w:t xml:space="preserve">ποδέχομαι τους όρους και τις προϋποθέσεις για τη διενέργεια της, </w:t>
            </w:r>
            <w:r w:rsidRPr="00364F2A">
              <w:rPr>
                <w:rFonts w:cs="Calibri"/>
                <w:sz w:val="20"/>
                <w:szCs w:val="20"/>
              </w:rPr>
              <w:t>σύμφωνα με τη σχετική ανακοίνωση τ</w:t>
            </w:r>
            <w:r w:rsidR="00ED4697" w:rsidRPr="00364F2A">
              <w:rPr>
                <w:rFonts w:cs="Calibri"/>
                <w:sz w:val="20"/>
                <w:szCs w:val="20"/>
              </w:rPr>
              <w:t>ης Γραμματείας του Τμήματός μου, ενώ γνωρίζω ότι με την ορκωμοσία αυτοδίκαια ακυρώνεται η ακαδημαϊκή μου ταυτότητα.</w:t>
            </w:r>
          </w:p>
        </w:tc>
      </w:tr>
      <w:tr w:rsidR="004D7F78" w:rsidRPr="00B14191" w:rsidTr="004E768A">
        <w:trPr>
          <w:trHeight w:val="131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6CA1" w:rsidRPr="00364F2A" w:rsidRDefault="00146CA1" w:rsidP="0073727A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64F2A">
              <w:rPr>
                <w:rFonts w:cs="Calibri"/>
                <w:sz w:val="20"/>
                <w:szCs w:val="20"/>
              </w:rPr>
              <w:t xml:space="preserve">Εάν για οποιοδήποτε λόγο δεν καταστεί δυνατό να παρευρεθώ στην Τελετή Ορκωμοσίας της </w:t>
            </w:r>
            <w:r w:rsidR="0073727A" w:rsidRPr="0073727A">
              <w:rPr>
                <w:rFonts w:cs="Calibri"/>
                <w:b/>
                <w:sz w:val="20"/>
                <w:szCs w:val="20"/>
              </w:rPr>
              <w:t xml:space="preserve">13/06/2024  </w:t>
            </w:r>
            <w:r w:rsidR="008C3ADA" w:rsidRPr="00364F2A">
              <w:rPr>
                <w:rFonts w:cs="Calibri"/>
                <w:b/>
                <w:sz w:val="20"/>
                <w:szCs w:val="20"/>
              </w:rPr>
              <w:t>,</w:t>
            </w:r>
            <w:r w:rsidR="008C3ADA" w:rsidRPr="00364F2A">
              <w:rPr>
                <w:rFonts w:cs="Calibri"/>
                <w:sz w:val="20"/>
                <w:szCs w:val="20"/>
              </w:rPr>
              <w:t xml:space="preserve"> </w:t>
            </w:r>
            <w:r w:rsidR="008C3ADA" w:rsidRPr="00364F2A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64F2A">
              <w:rPr>
                <w:rFonts w:cs="Calibri"/>
                <w:sz w:val="20"/>
                <w:szCs w:val="20"/>
              </w:rPr>
              <w:t xml:space="preserve">οφείλω να ενημερώσω </w:t>
            </w:r>
            <w:r w:rsidRPr="00364F2A">
              <w:rPr>
                <w:rFonts w:cs="Calibri"/>
                <w:b/>
                <w:sz w:val="20"/>
                <w:szCs w:val="20"/>
                <w:u w:val="single"/>
              </w:rPr>
              <w:t>άμεσα</w:t>
            </w:r>
            <w:r w:rsidRPr="00364F2A">
              <w:rPr>
                <w:rFonts w:cs="Calibri"/>
                <w:sz w:val="20"/>
                <w:szCs w:val="20"/>
              </w:rPr>
              <w:t xml:space="preserve"> τη Γραμματεία του Τμήματος.  Σε αυτή την περίπτωση, γνωρίζω ότι απαραίτητη προϋπόθεση για τη συμμετοχή μου σε οποιαδήποτε μεταγενέστερη Τελετή Ορκωμοσίας είναι η ενημέρωση της Γραμματείας, σύμφωνα με τις οδηγίες της και εντός της σχετικής  προθεσμίας που θα ορισθεί και θα ανακοινωθεί από το Τμήμα.</w:t>
            </w:r>
          </w:p>
        </w:tc>
      </w:tr>
      <w:tr w:rsidR="00146CA1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Pr="00763973" w:rsidRDefault="00146CA1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Απέστειλα</w:t>
            </w:r>
            <w:r w:rsidR="00ED4697">
              <w:rPr>
                <w:rFonts w:cs="Calibri"/>
                <w:sz w:val="20"/>
                <w:szCs w:val="20"/>
              </w:rPr>
              <w:t xml:space="preserve"> ηλεκτρονικά</w:t>
            </w:r>
            <w:r>
              <w:rPr>
                <w:rFonts w:cs="Calibri"/>
                <w:sz w:val="20"/>
                <w:szCs w:val="20"/>
              </w:rPr>
              <w:t xml:space="preserve"> όλα τα απαιτούμενα δικαιολογητικά που αναγ</w:t>
            </w:r>
            <w:r w:rsidR="004E768A">
              <w:rPr>
                <w:rFonts w:cs="Calibri"/>
                <w:sz w:val="20"/>
                <w:szCs w:val="20"/>
              </w:rPr>
              <w:t>ράφονται στην αίτηση ορκωμοσίας, εντός της προβλεπόμενης προθεσμίας.</w:t>
            </w:r>
          </w:p>
        </w:tc>
      </w:tr>
      <w:tr w:rsidR="00763973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Default="00AE1F23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 ονοματεπώνυμο των συνοδών μου στην ορκωμοσία είναι: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P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83A6E" w:rsidRPr="004E768A" w:rsidRDefault="004E768A">
      <w:pPr>
        <w:rPr>
          <w:b/>
        </w:rPr>
      </w:pPr>
      <w:r>
        <w:rPr>
          <w:b/>
        </w:rPr>
        <w:t>*</w:t>
      </w:r>
      <w:r w:rsidR="004D7F78" w:rsidRPr="004D7F78">
        <w:rPr>
          <w:b/>
        </w:rPr>
        <w:t>Η συμπλήρωση όλων των στοιχείων είναι υποχρεωτική.</w:t>
      </w:r>
    </w:p>
    <w:p w:rsidR="00C83A6E" w:rsidRPr="00B14191" w:rsidRDefault="00C83A6E" w:rsidP="004E768A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C542A6">
        <w:rPr>
          <w:color w:val="000000"/>
          <w:sz w:val="18"/>
          <w:szCs w:val="16"/>
        </w:rPr>
        <w:t>2</w:t>
      </w:r>
      <w:r w:rsidR="0073727A">
        <w:rPr>
          <w:color w:val="000000"/>
          <w:sz w:val="18"/>
          <w:szCs w:val="16"/>
        </w:rPr>
        <w:t>4</w:t>
      </w:r>
      <w:bookmarkStart w:id="0" w:name="_GoBack"/>
      <w:bookmarkEnd w:id="0"/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4D7F78">
        <w:rPr>
          <w:sz w:val="16"/>
        </w:rPr>
        <w:t>/ουσα</w:t>
      </w:r>
    </w:p>
    <w:p w:rsidR="00146CA1" w:rsidRDefault="00146CA1">
      <w:pPr>
        <w:pStyle w:val="BodyTextIndent"/>
        <w:ind w:left="0" w:right="484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957313" w:rsidRDefault="00957313">
      <w:pPr>
        <w:pStyle w:val="BodyTextIndent"/>
        <w:ind w:left="0"/>
        <w:jc w:val="right"/>
        <w:rPr>
          <w:sz w:val="16"/>
        </w:rPr>
      </w:pPr>
    </w:p>
    <w:p w:rsidR="009E54A3" w:rsidRPr="004D7F78" w:rsidRDefault="001D1F9C" w:rsidP="00D82F31">
      <w:pPr>
        <w:pStyle w:val="BodyTextInden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:rsidR="001D1F9C" w:rsidRPr="00146CA1" w:rsidRDefault="001D1F9C" w:rsidP="009E54A3">
      <w:pPr>
        <w:pStyle w:val="BodyTextInden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</w:t>
      </w:r>
      <w:r w:rsidR="006577FF" w:rsidRPr="00146CA1">
        <w:rPr>
          <w:sz w:val="18"/>
          <w:szCs w:val="18"/>
        </w:rPr>
        <w:t xml:space="preserve">τα στοιχεία σας και </w:t>
      </w:r>
      <w:r w:rsidRPr="00146CA1">
        <w:rPr>
          <w:sz w:val="18"/>
          <w:szCs w:val="18"/>
        </w:rPr>
        <w:t>το ανωτέρω κείμενο της δήλωσης (</w:t>
      </w:r>
      <w:r w:rsidR="006577FF" w:rsidRPr="00146CA1">
        <w:rPr>
          <w:sz w:val="18"/>
          <w:szCs w:val="18"/>
        </w:rPr>
        <w:t xml:space="preserve">1 έως </w:t>
      </w:r>
      <w:r w:rsidR="00ED4697">
        <w:rPr>
          <w:sz w:val="18"/>
          <w:szCs w:val="18"/>
        </w:rPr>
        <w:t>6</w:t>
      </w:r>
      <w:r w:rsidR="006577FF" w:rsidRPr="00146CA1">
        <w:rPr>
          <w:sz w:val="18"/>
          <w:szCs w:val="18"/>
        </w:rPr>
        <w:t xml:space="preserve"> </w:t>
      </w:r>
      <w:r w:rsidRPr="00146CA1">
        <w:rPr>
          <w:sz w:val="18"/>
          <w:szCs w:val="18"/>
        </w:rPr>
        <w:t xml:space="preserve">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8" w:history="1">
        <w:r w:rsidRPr="00146CA1">
          <w:rPr>
            <w:rStyle w:val="Hyperlink"/>
            <w:sz w:val="18"/>
            <w:szCs w:val="18"/>
          </w:rPr>
          <w:t>https://www.gov.gr/ipiresies/polites-kai-kathemerinoteta/upeuthune-delose-kai-exousiodotese/ekdose-upeuthunes-deloses</w:t>
        </w:r>
      </w:hyperlink>
    </w:p>
    <w:sectPr w:rsidR="001D1F9C" w:rsidRPr="00146CA1" w:rsidSect="009E54A3">
      <w:headerReference w:type="default" r:id="rId9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E" w:rsidRDefault="000901DE">
      <w:r>
        <w:separator/>
      </w:r>
    </w:p>
  </w:endnote>
  <w:endnote w:type="continuationSeparator" w:id="0">
    <w:p w:rsidR="000901DE" w:rsidRDefault="000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E" w:rsidRDefault="000901DE">
      <w:r>
        <w:separator/>
      </w:r>
    </w:p>
  </w:footnote>
  <w:footnote w:type="continuationSeparator" w:id="0">
    <w:p w:rsidR="000901DE" w:rsidRDefault="0009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F5D9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9435" cy="525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5B66"/>
    <w:multiLevelType w:val="hybridMultilevel"/>
    <w:tmpl w:val="18363D76"/>
    <w:lvl w:ilvl="0" w:tplc="6BCAB2C2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28B2429"/>
    <w:multiLevelType w:val="hybridMultilevel"/>
    <w:tmpl w:val="1C265A4A"/>
    <w:lvl w:ilvl="0" w:tplc="A68E3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21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6C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5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6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83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0D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2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06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269BA"/>
    <w:multiLevelType w:val="hybridMultilevel"/>
    <w:tmpl w:val="7082BEB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918FA"/>
    <w:multiLevelType w:val="hybridMultilevel"/>
    <w:tmpl w:val="ACCA3A0C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652"/>
    <w:multiLevelType w:val="hybridMultilevel"/>
    <w:tmpl w:val="58BC7A12"/>
    <w:lvl w:ilvl="0" w:tplc="1284D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CA1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08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6F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AA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A2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49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616D"/>
    <w:multiLevelType w:val="hybridMultilevel"/>
    <w:tmpl w:val="4016E3A2"/>
    <w:lvl w:ilvl="0" w:tplc="9496BC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35A8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314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E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C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066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4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194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17D10"/>
    <w:multiLevelType w:val="hybridMultilevel"/>
    <w:tmpl w:val="4F18D73A"/>
    <w:lvl w:ilvl="0" w:tplc="0408001B">
      <w:start w:val="1"/>
      <w:numFmt w:val="lowerRoman"/>
      <w:lvlText w:val="%1."/>
      <w:lvlJc w:val="right"/>
      <w:pPr>
        <w:ind w:left="1476" w:hanging="360"/>
      </w:pPr>
    </w:lvl>
    <w:lvl w:ilvl="1" w:tplc="04080019" w:tentative="1">
      <w:start w:val="1"/>
      <w:numFmt w:val="lowerLetter"/>
      <w:lvlText w:val="%2."/>
      <w:lvlJc w:val="left"/>
      <w:pPr>
        <w:ind w:left="2196" w:hanging="360"/>
      </w:pPr>
    </w:lvl>
    <w:lvl w:ilvl="2" w:tplc="0408001B" w:tentative="1">
      <w:start w:val="1"/>
      <w:numFmt w:val="lowerRoman"/>
      <w:lvlText w:val="%3."/>
      <w:lvlJc w:val="right"/>
      <w:pPr>
        <w:ind w:left="2916" w:hanging="180"/>
      </w:pPr>
    </w:lvl>
    <w:lvl w:ilvl="3" w:tplc="0408000F" w:tentative="1">
      <w:start w:val="1"/>
      <w:numFmt w:val="decimal"/>
      <w:lvlText w:val="%4."/>
      <w:lvlJc w:val="left"/>
      <w:pPr>
        <w:ind w:left="3636" w:hanging="360"/>
      </w:pPr>
    </w:lvl>
    <w:lvl w:ilvl="4" w:tplc="04080019" w:tentative="1">
      <w:start w:val="1"/>
      <w:numFmt w:val="lowerLetter"/>
      <w:lvlText w:val="%5."/>
      <w:lvlJc w:val="left"/>
      <w:pPr>
        <w:ind w:left="4356" w:hanging="360"/>
      </w:pPr>
    </w:lvl>
    <w:lvl w:ilvl="5" w:tplc="0408001B" w:tentative="1">
      <w:start w:val="1"/>
      <w:numFmt w:val="lowerRoman"/>
      <w:lvlText w:val="%6."/>
      <w:lvlJc w:val="right"/>
      <w:pPr>
        <w:ind w:left="5076" w:hanging="180"/>
      </w:pPr>
    </w:lvl>
    <w:lvl w:ilvl="6" w:tplc="0408000F" w:tentative="1">
      <w:start w:val="1"/>
      <w:numFmt w:val="decimal"/>
      <w:lvlText w:val="%7."/>
      <w:lvlJc w:val="left"/>
      <w:pPr>
        <w:ind w:left="5796" w:hanging="360"/>
      </w:pPr>
    </w:lvl>
    <w:lvl w:ilvl="7" w:tplc="04080019" w:tentative="1">
      <w:start w:val="1"/>
      <w:numFmt w:val="lowerLetter"/>
      <w:lvlText w:val="%8."/>
      <w:lvlJc w:val="left"/>
      <w:pPr>
        <w:ind w:left="6516" w:hanging="360"/>
      </w:pPr>
    </w:lvl>
    <w:lvl w:ilvl="8" w:tplc="0408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41360209"/>
    <w:multiLevelType w:val="hybridMultilevel"/>
    <w:tmpl w:val="2D4AE85A"/>
    <w:lvl w:ilvl="0" w:tplc="9CEC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01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62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07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C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A8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A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8F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82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463E2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7CEF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60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A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0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3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24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EE3E8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1C2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C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A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C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68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48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CB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901DE"/>
    <w:rsid w:val="000B28A4"/>
    <w:rsid w:val="001414F3"/>
    <w:rsid w:val="00146CA1"/>
    <w:rsid w:val="001B32E1"/>
    <w:rsid w:val="001D1F9C"/>
    <w:rsid w:val="003076C7"/>
    <w:rsid w:val="00353785"/>
    <w:rsid w:val="00364F2A"/>
    <w:rsid w:val="00410185"/>
    <w:rsid w:val="004D71E9"/>
    <w:rsid w:val="004D7F78"/>
    <w:rsid w:val="004E768A"/>
    <w:rsid w:val="00507DA2"/>
    <w:rsid w:val="005267F6"/>
    <w:rsid w:val="0054506A"/>
    <w:rsid w:val="00585B7C"/>
    <w:rsid w:val="00593577"/>
    <w:rsid w:val="005F0F96"/>
    <w:rsid w:val="0060134C"/>
    <w:rsid w:val="006577FF"/>
    <w:rsid w:val="006C66F3"/>
    <w:rsid w:val="0073727A"/>
    <w:rsid w:val="00762298"/>
    <w:rsid w:val="00763973"/>
    <w:rsid w:val="008C3ADA"/>
    <w:rsid w:val="008D72AA"/>
    <w:rsid w:val="008E5666"/>
    <w:rsid w:val="009226D6"/>
    <w:rsid w:val="009465CA"/>
    <w:rsid w:val="00957313"/>
    <w:rsid w:val="009E54A3"/>
    <w:rsid w:val="00A47580"/>
    <w:rsid w:val="00A65210"/>
    <w:rsid w:val="00A66437"/>
    <w:rsid w:val="00AC682B"/>
    <w:rsid w:val="00AE1F23"/>
    <w:rsid w:val="00AF6D57"/>
    <w:rsid w:val="00B12543"/>
    <w:rsid w:val="00B14191"/>
    <w:rsid w:val="00B63BEC"/>
    <w:rsid w:val="00B7309D"/>
    <w:rsid w:val="00B85C55"/>
    <w:rsid w:val="00C542A6"/>
    <w:rsid w:val="00C83A6E"/>
    <w:rsid w:val="00C9401D"/>
    <w:rsid w:val="00CD7098"/>
    <w:rsid w:val="00CF5D93"/>
    <w:rsid w:val="00D3286A"/>
    <w:rsid w:val="00D739E0"/>
    <w:rsid w:val="00D76D70"/>
    <w:rsid w:val="00D82F31"/>
    <w:rsid w:val="00DF3668"/>
    <w:rsid w:val="00E232F4"/>
    <w:rsid w:val="00E31C27"/>
    <w:rsid w:val="00EC0422"/>
    <w:rsid w:val="00ED4697"/>
    <w:rsid w:val="00F6557A"/>
    <w:rsid w:val="00F65A9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0482C7E-12D8-4345-9682-8DDFD83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1D1F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5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286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2223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https://www.gov.gr/ipiresies/polites-kai-kathemerinoteta/upeuthune-delose-kai-exousiodotese/ekdose-upeuthunes-deloses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froso</cp:lastModifiedBy>
  <cp:revision>2</cp:revision>
  <cp:lastPrinted>2017-09-01T14:13:00Z</cp:lastPrinted>
  <dcterms:created xsi:type="dcterms:W3CDTF">2024-05-13T07:10:00Z</dcterms:created>
  <dcterms:modified xsi:type="dcterms:W3CDTF">2024-05-13T07:10:00Z</dcterms:modified>
</cp:coreProperties>
</file>